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A13E" w14:textId="4B9F8FF2" w:rsidR="007C3DBA" w:rsidRDefault="007C3DBA" w:rsidP="007C3DBA">
      <w:pPr>
        <w:pStyle w:val="VigoSignatur"/>
        <w:rPr>
          <w:rFonts w:ascii="Arial" w:hAnsi="Arial"/>
          <w:b/>
          <w:iCs/>
          <w:color w:val="000000"/>
        </w:rPr>
      </w:pPr>
      <w:r w:rsidRPr="007C3DBA">
        <w:rPr>
          <w:rFonts w:ascii="Arial" w:hAnsi="Arial"/>
          <w:b/>
          <w:iCs/>
          <w:color w:val="000000"/>
        </w:rPr>
        <w:t>MELDING OM FEIL ELLER VIDEREUTVIKLING</w:t>
      </w:r>
      <w:r>
        <w:rPr>
          <w:rFonts w:ascii="Arial" w:hAnsi="Arial"/>
          <w:b/>
          <w:iCs/>
          <w:color w:val="000000"/>
        </w:rPr>
        <w:t xml:space="preserve"> AV VIGO</w:t>
      </w:r>
      <w:r w:rsidR="00F94C9E">
        <w:rPr>
          <w:rFonts w:ascii="Arial" w:hAnsi="Arial"/>
          <w:b/>
          <w:iCs/>
          <w:color w:val="000000"/>
        </w:rPr>
        <w:t xml:space="preserve"> MODUL</w:t>
      </w:r>
    </w:p>
    <w:p w14:paraId="4C578603" w14:textId="77777777" w:rsidR="002A403E" w:rsidRPr="002A403E" w:rsidRDefault="00403A5C" w:rsidP="007C3DBA">
      <w:pPr>
        <w:pStyle w:val="VigoSignatur"/>
        <w:rPr>
          <w:rFonts w:ascii="Arial" w:hAnsi="Arial"/>
          <w:b/>
          <w:bCs/>
          <w:iCs/>
          <w:color w:val="000000"/>
          <w:sz w:val="18"/>
          <w:szCs w:val="18"/>
        </w:rPr>
      </w:pPr>
      <w:r w:rsidRPr="002A403E">
        <w:rPr>
          <w:rFonts w:ascii="Arial" w:hAnsi="Arial"/>
          <w:b/>
          <w:bCs/>
          <w:sz w:val="18"/>
          <w:szCs w:val="18"/>
        </w:rPr>
        <w:t xml:space="preserve">Sendes til </w:t>
      </w:r>
      <w:hyperlink r:id="rId9" w:history="1">
        <w:r w:rsidRPr="002A403E">
          <w:rPr>
            <w:rStyle w:val="Hyperkobling"/>
            <w:rFonts w:ascii="Arial" w:hAnsi="Arial"/>
            <w:b/>
            <w:bCs/>
            <w:i/>
            <w:sz w:val="18"/>
            <w:szCs w:val="18"/>
          </w:rPr>
          <w:t>vigo@ist.com</w:t>
        </w:r>
      </w:hyperlink>
      <w:r w:rsidRPr="002A403E">
        <w:rPr>
          <w:rFonts w:ascii="Arial" w:hAnsi="Arial"/>
          <w:b/>
          <w:bCs/>
          <w:i/>
          <w:color w:val="000000"/>
          <w:sz w:val="18"/>
          <w:szCs w:val="18"/>
        </w:rPr>
        <w:t xml:space="preserve"> </w:t>
      </w:r>
      <w:r w:rsidRPr="002A403E">
        <w:rPr>
          <w:rFonts w:ascii="Arial" w:hAnsi="Arial"/>
          <w:b/>
          <w:bCs/>
          <w:sz w:val="18"/>
          <w:szCs w:val="18"/>
        </w:rPr>
        <w:t>og til leder for aktuell faggruppe.</w:t>
      </w:r>
    </w:p>
    <w:tbl>
      <w:tblPr>
        <w:tblW w:w="943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7585"/>
      </w:tblGrid>
      <w:tr w:rsidR="007C3DBA" w:rsidRPr="00AF0D1E" w14:paraId="71CCB067" w14:textId="77777777" w:rsidTr="00403A5C">
        <w:trPr>
          <w:trHeight w:val="315"/>
        </w:trPr>
        <w:tc>
          <w:tcPr>
            <w:tcW w:w="1853" w:type="dxa"/>
            <w:shd w:val="clear" w:color="auto" w:fill="auto"/>
            <w:noWrap/>
            <w:vAlign w:val="center"/>
          </w:tcPr>
          <w:p w14:paraId="54BD0DA9" w14:textId="77777777" w:rsidR="007C3DBA" w:rsidRPr="00AF0D1E" w:rsidRDefault="007C3DBA" w:rsidP="00D3784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Fra </w:t>
            </w:r>
            <w:r w:rsidR="007835D3">
              <w:rPr>
                <w:rFonts w:ascii="Arial" w:hAnsi="Arial" w:cs="Arial"/>
                <w:b/>
                <w:bCs/>
                <w:sz w:val="20"/>
                <w:lang w:val="nb-NO"/>
              </w:rPr>
              <w:t>f</w:t>
            </w:r>
            <w:r w:rsidRPr="00AF0D1E">
              <w:rPr>
                <w:rFonts w:ascii="Arial" w:hAnsi="Arial" w:cs="Arial"/>
                <w:b/>
                <w:bCs/>
                <w:sz w:val="20"/>
                <w:lang w:val="nb-NO"/>
              </w:rPr>
              <w:t>ylke:</w:t>
            </w:r>
          </w:p>
        </w:tc>
        <w:tc>
          <w:tcPr>
            <w:tcW w:w="7585" w:type="dxa"/>
            <w:shd w:val="clear" w:color="auto" w:fill="auto"/>
            <w:noWrap/>
            <w:vAlign w:val="center"/>
          </w:tcPr>
          <w:p w14:paraId="73C1EDCC" w14:textId="77777777" w:rsidR="007C3DBA" w:rsidRPr="00AF0D1E" w:rsidRDefault="007C3DBA" w:rsidP="00D37842">
            <w:pPr>
              <w:autoSpaceDE/>
              <w:autoSpaceDN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3DBA" w:rsidRPr="00AF0D1E" w14:paraId="3681ABB7" w14:textId="77777777" w:rsidTr="00403A5C">
        <w:trPr>
          <w:trHeight w:val="315"/>
        </w:trPr>
        <w:tc>
          <w:tcPr>
            <w:tcW w:w="1853" w:type="dxa"/>
            <w:shd w:val="clear" w:color="auto" w:fill="auto"/>
            <w:noWrap/>
            <w:vAlign w:val="center"/>
          </w:tcPr>
          <w:p w14:paraId="54986504" w14:textId="77777777" w:rsidR="007C3DBA" w:rsidRPr="00AF0D1E" w:rsidRDefault="007C3DBA" w:rsidP="00D3784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>Ditt navn:</w:t>
            </w:r>
          </w:p>
        </w:tc>
        <w:tc>
          <w:tcPr>
            <w:tcW w:w="7585" w:type="dxa"/>
            <w:shd w:val="clear" w:color="auto" w:fill="auto"/>
            <w:noWrap/>
            <w:vAlign w:val="center"/>
          </w:tcPr>
          <w:p w14:paraId="75681F32" w14:textId="77777777" w:rsidR="007C3DBA" w:rsidRPr="00AF0D1E" w:rsidRDefault="007C3DBA" w:rsidP="00D37842">
            <w:pPr>
              <w:autoSpaceDE/>
              <w:autoSpaceDN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3DBA" w:rsidRPr="00AF0D1E" w14:paraId="31A7BB9E" w14:textId="77777777" w:rsidTr="00403A5C">
        <w:trPr>
          <w:trHeight w:val="315"/>
        </w:trPr>
        <w:tc>
          <w:tcPr>
            <w:tcW w:w="1853" w:type="dxa"/>
            <w:shd w:val="clear" w:color="auto" w:fill="auto"/>
            <w:noWrap/>
            <w:vAlign w:val="center"/>
          </w:tcPr>
          <w:p w14:paraId="27A54A59" w14:textId="77777777" w:rsidR="007C3DBA" w:rsidRDefault="007C3DBA" w:rsidP="00D3784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>Din e-post:</w:t>
            </w:r>
          </w:p>
        </w:tc>
        <w:tc>
          <w:tcPr>
            <w:tcW w:w="7585" w:type="dxa"/>
            <w:shd w:val="clear" w:color="auto" w:fill="auto"/>
            <w:noWrap/>
            <w:vAlign w:val="center"/>
          </w:tcPr>
          <w:p w14:paraId="0B21FB06" w14:textId="77777777" w:rsidR="007C3DBA" w:rsidRPr="00AF0D1E" w:rsidRDefault="007C3DBA" w:rsidP="00D37842">
            <w:pPr>
              <w:autoSpaceDE/>
              <w:autoSpaceDN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AE4D72" w:rsidRPr="00AF0D1E" w14:paraId="67D0E399" w14:textId="77777777" w:rsidTr="00403A5C">
        <w:trPr>
          <w:trHeight w:val="315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57D36" w14:textId="77777777" w:rsidR="00AE4D72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>Ditt tlf.nr:</w:t>
            </w:r>
          </w:p>
        </w:tc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3127CE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403A5C" w:rsidRPr="00AF0D1E" w14:paraId="4F6B85C7" w14:textId="77777777" w:rsidTr="00403A5C">
        <w:trPr>
          <w:trHeight w:val="315"/>
        </w:trPr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B855A6" w14:textId="77777777" w:rsidR="00403A5C" w:rsidRDefault="00403A5C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>Innsendt dato:</w:t>
            </w:r>
          </w:p>
        </w:tc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BA9ED0" w14:textId="77777777" w:rsidR="00403A5C" w:rsidRPr="00AF0D1E" w:rsidRDefault="00403A5C" w:rsidP="00AE4D72">
            <w:pPr>
              <w:autoSpaceDE/>
              <w:autoSpaceDN/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6AF7F291" w14:textId="77777777" w:rsidR="007C3DBA" w:rsidRDefault="007C3DBA" w:rsidP="007C3DBA">
      <w:pPr>
        <w:autoSpaceDE/>
        <w:autoSpaceDN/>
        <w:rPr>
          <w:rFonts w:ascii="Arial" w:hAnsi="Arial" w:cs="Arial"/>
          <w:b/>
          <w:bCs/>
          <w:sz w:val="20"/>
          <w:lang w:val="nb-NO"/>
        </w:rPr>
      </w:pPr>
    </w:p>
    <w:tbl>
      <w:tblPr>
        <w:tblW w:w="9433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613"/>
        <w:gridCol w:w="7580"/>
      </w:tblGrid>
      <w:tr w:rsidR="00AE4D72" w:rsidRPr="001A65CE" w14:paraId="68C09214" w14:textId="77777777" w:rsidTr="007C3DBA">
        <w:trPr>
          <w:trHeight w:val="354"/>
        </w:trPr>
        <w:tc>
          <w:tcPr>
            <w:tcW w:w="12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8542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20"/>
                <w:lang w:val="nb-NO"/>
              </w:rPr>
              <w:t>Faggruppe:</w:t>
            </w:r>
          </w:p>
          <w:p w14:paraId="32021410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</w:p>
          <w:p w14:paraId="14C8708C" w14:textId="77777777" w:rsidR="00F94C9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Sett kryss </w:t>
            </w:r>
          </w:p>
          <w:p w14:paraId="68927051" w14:textId="77777777" w:rsidR="00F94C9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for</w:t>
            </w:r>
          </w:p>
          <w:p w14:paraId="54EBBBE0" w14:textId="77777777" w:rsidR="00F94C9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aktuell </w:t>
            </w:r>
          </w:p>
          <w:p w14:paraId="72936227" w14:textId="77777777" w:rsidR="00F94C9E" w:rsidRDefault="00F94C9E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modul </w:t>
            </w:r>
          </w:p>
          <w:p w14:paraId="1B2973F2" w14:textId="77777777" w:rsidR="00F94C9E" w:rsidRDefault="00F94C9E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og </w:t>
            </w:r>
          </w:p>
          <w:p w14:paraId="2051D578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faggruppe</w:t>
            </w:r>
          </w:p>
        </w:tc>
        <w:tc>
          <w:tcPr>
            <w:tcW w:w="6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72C2A" w14:textId="77777777" w:rsidR="00AE4D72" w:rsidRPr="00AF0D1E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nb-NO"/>
              </w:rPr>
            </w:pPr>
          </w:p>
        </w:tc>
        <w:tc>
          <w:tcPr>
            <w:tcW w:w="75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CE643B7" w14:textId="09FD3962" w:rsidR="00AE4D72" w:rsidRPr="007C3DBA" w:rsidRDefault="00AE4D72" w:rsidP="00AE4D72">
            <w:pPr>
              <w:autoSpaceDE/>
              <w:autoSpaceDN/>
              <w:rPr>
                <w:i/>
                <w:color w:val="0000FF"/>
                <w:u w:val="single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20"/>
                <w:lang w:val="nb-NO"/>
              </w:rPr>
              <w:t>Fagopplæring</w:t>
            </w:r>
            <w:r w:rsidR="00CA2EF3"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, </w:t>
            </w:r>
            <w:r w:rsidR="00CA2EF3" w:rsidRPr="00CA2EF3">
              <w:rPr>
                <w:rFonts w:ascii="Arial" w:hAnsi="Arial" w:cs="Arial"/>
                <w:sz w:val="20"/>
                <w:lang w:val="nb-NO"/>
              </w:rPr>
              <w:t xml:space="preserve">Grethe Lill Juvik Lohne, </w:t>
            </w:r>
            <w:r w:rsidR="00CA2EF3" w:rsidRPr="00CA2EF3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grethe.lill.juvik.lohne@vlfk.no</w:t>
            </w:r>
          </w:p>
        </w:tc>
      </w:tr>
      <w:tr w:rsidR="00AE4D72" w:rsidRPr="00AF0D1E" w14:paraId="45E28B4B" w14:textId="77777777" w:rsidTr="007C3DBA">
        <w:trPr>
          <w:trHeight w:val="36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F7DC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90A9" w14:textId="77777777" w:rsidR="00AE4D72" w:rsidRPr="00AF0D1E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nb-NO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B75FC9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 w:rsidRPr="00AF0D1E">
              <w:rPr>
                <w:rFonts w:ascii="Arial" w:hAnsi="Arial" w:cs="Arial"/>
                <w:b/>
                <w:bCs/>
                <w:sz w:val="20"/>
                <w:lang w:val="nb-NO"/>
              </w:rPr>
              <w:t>Inntak</w:t>
            </w: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, </w:t>
            </w:r>
            <w:r w:rsidRPr="00414933">
              <w:rPr>
                <w:rFonts w:ascii="Arial" w:hAnsi="Arial" w:cs="Arial"/>
                <w:sz w:val="20"/>
                <w:lang w:val="nb-NO"/>
              </w:rPr>
              <w:t>Kjartan Sande</w:t>
            </w:r>
            <w:r>
              <w:rPr>
                <w:rFonts w:ascii="Arial" w:hAnsi="Arial" w:cs="Arial"/>
                <w:sz w:val="20"/>
                <w:lang w:val="nb-NO"/>
              </w:rPr>
              <w:t xml:space="preserve">, </w:t>
            </w:r>
            <w:hyperlink r:id="rId10" w:history="1">
              <w:r w:rsidRPr="00675ACD">
                <w:rPr>
                  <w:rStyle w:val="Hyperkobling"/>
                  <w:rFonts w:ascii="Arial" w:hAnsi="Arial" w:cs="Arial"/>
                  <w:b/>
                  <w:bCs/>
                  <w:i/>
                  <w:sz w:val="20"/>
                  <w:lang w:val="nb-NO"/>
                </w:rPr>
                <w:t>ksande@osloskolen.no</w:t>
              </w:r>
            </w:hyperlink>
          </w:p>
        </w:tc>
      </w:tr>
      <w:tr w:rsidR="00AE4D72" w:rsidRPr="007C3DBA" w14:paraId="304A8F86" w14:textId="77777777" w:rsidTr="007C3DBA">
        <w:trPr>
          <w:trHeight w:val="21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69E08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4DF4" w14:textId="77777777" w:rsidR="00AE4D72" w:rsidRPr="00AF0D1E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nb-NO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0607A8F" w14:textId="77777777" w:rsidR="00AE4D72" w:rsidRPr="007C3DBA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C3DBA">
              <w:rPr>
                <w:rFonts w:ascii="Arial" w:hAnsi="Arial" w:cs="Arial"/>
                <w:b/>
                <w:bCs/>
                <w:sz w:val="20"/>
              </w:rPr>
              <w:t>Kodeverk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9D3765">
              <w:rPr>
                <w:rFonts w:ascii="Arial" w:hAnsi="Arial" w:cs="Arial"/>
                <w:sz w:val="20"/>
              </w:rPr>
              <w:t>Trude Riple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hyperlink r:id="rId11" w:history="1">
              <w:r w:rsidRPr="00675ACD">
                <w:rPr>
                  <w:rStyle w:val="Hyperkobling"/>
                  <w:rFonts w:ascii="Arial" w:hAnsi="Arial" w:cs="Arial"/>
                  <w:b/>
                  <w:bCs/>
                  <w:i/>
                  <w:sz w:val="20"/>
                </w:rPr>
                <w:t>trude.riple@vigoiks.no</w:t>
              </w:r>
            </w:hyperlink>
          </w:p>
        </w:tc>
      </w:tr>
      <w:tr w:rsidR="00AE4D72" w:rsidRPr="001A65CE" w14:paraId="1348E123" w14:textId="77777777" w:rsidTr="00AE4D72">
        <w:trPr>
          <w:trHeight w:val="22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0DDC6" w14:textId="77777777" w:rsidR="00AE4D72" w:rsidRPr="007C3DBA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C373" w14:textId="77777777" w:rsidR="00AE4D72" w:rsidRPr="007C3DBA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56F20C5" w14:textId="2F65E2AD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Læreplassregnskapet, </w:t>
            </w:r>
            <w:r w:rsidRPr="00B710C0">
              <w:rPr>
                <w:rFonts w:ascii="Arial" w:hAnsi="Arial" w:cs="Arial"/>
                <w:sz w:val="20"/>
                <w:lang w:val="nb-NO"/>
              </w:rPr>
              <w:t>Mariann Ruud Movik</w:t>
            </w:r>
            <w:r w:rsidRPr="00CA70F4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 xml:space="preserve"> </w:t>
            </w:r>
            <w:r w:rsidRPr="00B710C0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mariannm@</w:t>
            </w:r>
            <w:r w:rsidR="001A65CE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bfk</w:t>
            </w:r>
            <w:r w:rsidRPr="00B710C0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.no</w:t>
            </w:r>
          </w:p>
        </w:tc>
      </w:tr>
      <w:tr w:rsidR="00AE4D72" w:rsidRPr="00AF0D1E" w14:paraId="28DEA97A" w14:textId="77777777" w:rsidTr="00AE4D72">
        <w:trPr>
          <w:trHeight w:val="356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1BEB3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C1B3" w14:textId="77777777" w:rsidR="00AE4D72" w:rsidRPr="00AF0D1E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nb-NO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C6CE6C9" w14:textId="2AFB21D3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20"/>
                <w:lang w:val="nb-NO"/>
              </w:rPr>
              <w:t xml:space="preserve">OT, </w:t>
            </w:r>
            <w:r w:rsidRPr="00414933">
              <w:rPr>
                <w:rFonts w:ascii="Arial" w:hAnsi="Arial" w:cs="Arial"/>
                <w:sz w:val="20"/>
                <w:lang w:val="nb-NO"/>
              </w:rPr>
              <w:t>Mariann Aas</w:t>
            </w:r>
            <w:r>
              <w:rPr>
                <w:rFonts w:ascii="Arial" w:hAnsi="Arial" w:cs="Arial"/>
                <w:sz w:val="20"/>
                <w:lang w:val="nb-NO"/>
              </w:rPr>
              <w:t xml:space="preserve">, </w:t>
            </w:r>
            <w:r w:rsidRPr="00CA70F4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marianna@</w:t>
            </w:r>
            <w:r w:rsidR="001A65CE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ofk</w:t>
            </w:r>
            <w:r w:rsidRPr="00CA70F4">
              <w:rPr>
                <w:rStyle w:val="Hyperkobling"/>
                <w:rFonts w:ascii="Arial" w:hAnsi="Arial" w:cs="Arial"/>
                <w:b/>
                <w:bCs/>
                <w:i/>
                <w:sz w:val="20"/>
                <w:lang w:val="nb-NO"/>
              </w:rPr>
              <w:t>.no</w:t>
            </w:r>
          </w:p>
        </w:tc>
      </w:tr>
      <w:tr w:rsidR="00AE4D72" w:rsidRPr="00CA2EF3" w14:paraId="6953F47C" w14:textId="77777777" w:rsidTr="00AE4D72">
        <w:trPr>
          <w:trHeight w:val="362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87BED" w14:textId="77777777" w:rsidR="00AE4D72" w:rsidRPr="00AF0D1E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nb-N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D4F8" w14:textId="77777777" w:rsidR="00AE4D72" w:rsidRPr="00AF0D1E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nb-NO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534E577" w14:textId="2C418423" w:rsidR="00AE4D72" w:rsidRPr="00CA2EF3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proofErr w:type="spellStart"/>
            <w:r w:rsidRPr="00CA2EF3">
              <w:rPr>
                <w:rFonts w:ascii="Arial" w:hAnsi="Arial" w:cs="Arial"/>
                <w:b/>
                <w:bCs/>
                <w:sz w:val="20"/>
                <w:lang w:val="sv-SE"/>
              </w:rPr>
              <w:t>Skole</w:t>
            </w:r>
            <w:proofErr w:type="spellEnd"/>
            <w:r w:rsidRPr="00CA2EF3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, </w:t>
            </w:r>
            <w:r w:rsidRPr="00CA2EF3">
              <w:rPr>
                <w:rFonts w:ascii="Arial" w:hAnsi="Arial" w:cs="Arial"/>
                <w:sz w:val="20"/>
                <w:lang w:val="sv-SE"/>
              </w:rPr>
              <w:t xml:space="preserve">Kjartan Sande, </w:t>
            </w:r>
            <w:hyperlink r:id="rId12" w:history="1">
              <w:r w:rsidRPr="00CA2EF3">
                <w:rPr>
                  <w:rStyle w:val="Hyperkobling"/>
                  <w:rFonts w:ascii="Arial" w:hAnsi="Arial" w:cs="Arial"/>
                  <w:b/>
                  <w:bCs/>
                  <w:i/>
                  <w:sz w:val="20"/>
                  <w:lang w:val="sv-SE"/>
                </w:rPr>
                <w:t>ksande@osloskolen.no</w:t>
              </w:r>
            </w:hyperlink>
          </w:p>
        </w:tc>
      </w:tr>
      <w:tr w:rsidR="00AE4D72" w:rsidRPr="001A65CE" w14:paraId="64C49357" w14:textId="77777777" w:rsidTr="007C3DBA">
        <w:trPr>
          <w:trHeight w:val="368"/>
        </w:trPr>
        <w:tc>
          <w:tcPr>
            <w:tcW w:w="12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730EE" w14:textId="77777777" w:rsidR="00AE4D72" w:rsidRPr="00CA2EF3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0C47" w14:textId="77777777" w:rsidR="00AE4D72" w:rsidRPr="00CA2EF3" w:rsidRDefault="00AE4D72" w:rsidP="00AE4D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Cs w:val="24"/>
                <w:lang w:val="sv-SE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4CD642" w14:textId="77777777" w:rsidR="00AE4D72" w:rsidRPr="007C3DBA" w:rsidRDefault="00AE4D72" w:rsidP="00AE4D72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proofErr w:type="spellStart"/>
            <w:r w:rsidRPr="007C3DBA">
              <w:rPr>
                <w:rFonts w:ascii="Arial" w:hAnsi="Arial" w:cs="Arial"/>
                <w:b/>
                <w:bCs/>
                <w:sz w:val="20"/>
                <w:lang w:val="sv-SE"/>
              </w:rPr>
              <w:t>Websøknad</w:t>
            </w:r>
            <w:proofErr w:type="spellEnd"/>
            <w:r w:rsidRPr="007C3DBA">
              <w:rPr>
                <w:rFonts w:ascii="Arial" w:hAnsi="Arial" w:cs="Arial"/>
                <w:b/>
                <w:bCs/>
                <w:sz w:val="20"/>
                <w:lang w:val="sv-SE"/>
              </w:rPr>
              <w:t xml:space="preserve">, </w:t>
            </w:r>
            <w:r w:rsidRPr="007C3DBA">
              <w:rPr>
                <w:rFonts w:ascii="Arial" w:hAnsi="Arial" w:cs="Arial"/>
                <w:sz w:val="20"/>
                <w:lang w:val="sv-SE"/>
              </w:rPr>
              <w:t xml:space="preserve">Kjartan Sande, </w:t>
            </w:r>
            <w:hyperlink r:id="rId13" w:history="1">
              <w:r w:rsidRPr="007C3DBA">
                <w:rPr>
                  <w:rStyle w:val="Hyperkobling"/>
                  <w:rFonts w:ascii="Arial" w:hAnsi="Arial" w:cs="Arial"/>
                  <w:b/>
                  <w:bCs/>
                  <w:i/>
                  <w:sz w:val="20"/>
                  <w:lang w:val="sv-SE"/>
                </w:rPr>
                <w:t>ksande@osloskolen.no</w:t>
              </w:r>
            </w:hyperlink>
          </w:p>
        </w:tc>
      </w:tr>
    </w:tbl>
    <w:p w14:paraId="64556A10" w14:textId="77777777" w:rsidR="007C3DBA" w:rsidRPr="007C3DBA" w:rsidRDefault="007C3DBA" w:rsidP="007C3DBA">
      <w:pPr>
        <w:autoSpaceDE/>
        <w:autoSpaceDN/>
        <w:rPr>
          <w:rFonts w:ascii="Arial" w:hAnsi="Arial" w:cs="Arial"/>
          <w:b/>
          <w:bCs/>
          <w:sz w:val="20"/>
          <w:lang w:val="sv-S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C3DBA" w:rsidRPr="001A65CE" w14:paraId="21E2B83E" w14:textId="77777777" w:rsidTr="00D64844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3BD2D283" w14:textId="77777777" w:rsidR="007C3DBA" w:rsidRPr="00590B65" w:rsidRDefault="007C3DBA" w:rsidP="00D37842">
            <w:pPr>
              <w:spacing w:before="120"/>
              <w:rPr>
                <w:rFonts w:ascii="Arial" w:hAnsi="Arial" w:cs="Arial"/>
                <w:color w:val="000000"/>
                <w:sz w:val="20"/>
                <w:lang w:val="nb-NO"/>
              </w:rPr>
            </w:pPr>
            <w:r w:rsidRPr="00590B65">
              <w:rPr>
                <w:rFonts w:ascii="Arial" w:hAnsi="Arial" w:cs="Arial"/>
                <w:color w:val="000000"/>
                <w:sz w:val="20"/>
                <w:lang w:val="nb-NO"/>
              </w:rPr>
              <w:t xml:space="preserve">Funksjon i VIGO (bilde, rapport eller dokument). </w:t>
            </w:r>
          </w:p>
        </w:tc>
      </w:tr>
      <w:tr w:rsidR="007C3DBA" w:rsidRPr="001A65CE" w14:paraId="2E12AE90" w14:textId="77777777" w:rsidTr="00D37842">
        <w:tc>
          <w:tcPr>
            <w:tcW w:w="93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C2F566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7F4CF97B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 </w:t>
            </w:r>
          </w:p>
          <w:p w14:paraId="470BE310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7C3DBA" w:rsidRPr="001A65CE" w14:paraId="574394CD" w14:textId="77777777" w:rsidTr="00D64844"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1DBF844F" w14:textId="77777777" w:rsidR="007C3DBA" w:rsidRPr="00C70A7C" w:rsidRDefault="007C3DBA" w:rsidP="00D37842">
            <w:pPr>
              <w:spacing w:before="120"/>
              <w:rPr>
                <w:rFonts w:ascii="Arial" w:hAnsi="Arial" w:cs="Arial"/>
                <w:color w:val="000000"/>
                <w:sz w:val="20"/>
                <w:lang w:val="nb-NO"/>
              </w:rPr>
            </w:pPr>
            <w:r w:rsidRPr="00C70A7C">
              <w:rPr>
                <w:rFonts w:ascii="Arial" w:hAnsi="Arial" w:cs="Arial"/>
                <w:color w:val="000000"/>
                <w:sz w:val="20"/>
                <w:lang w:val="nb-NO"/>
              </w:rPr>
              <w:t>Beskriv endringsønske/nytt ønske</w:t>
            </w:r>
            <w:r>
              <w:rPr>
                <w:rFonts w:ascii="Arial" w:hAnsi="Arial" w:cs="Arial"/>
                <w:color w:val="000000"/>
                <w:sz w:val="20"/>
                <w:lang w:val="nb-NO"/>
              </w:rPr>
              <w:t>. B</w:t>
            </w:r>
            <w:r w:rsidRPr="00C70A7C">
              <w:rPr>
                <w:rFonts w:ascii="Arial" w:hAnsi="Arial" w:cs="Arial"/>
                <w:color w:val="000000"/>
                <w:sz w:val="20"/>
                <w:lang w:val="nb-NO"/>
              </w:rPr>
              <w:t xml:space="preserve">egrunn </w:t>
            </w:r>
            <w:r>
              <w:rPr>
                <w:rFonts w:ascii="Arial" w:hAnsi="Arial" w:cs="Arial"/>
                <w:color w:val="000000"/>
                <w:sz w:val="20"/>
                <w:lang w:val="nb-NO"/>
              </w:rPr>
              <w:t xml:space="preserve">gevinst ved </w:t>
            </w:r>
            <w:r w:rsidRPr="00C70A7C">
              <w:rPr>
                <w:rFonts w:ascii="Arial" w:hAnsi="Arial" w:cs="Arial"/>
                <w:color w:val="000000"/>
                <w:sz w:val="20"/>
                <w:lang w:val="nb-NO"/>
              </w:rPr>
              <w:t>innsendt ønsk</w:t>
            </w:r>
            <w:r>
              <w:rPr>
                <w:rFonts w:ascii="Arial" w:hAnsi="Arial" w:cs="Arial"/>
                <w:color w:val="000000"/>
                <w:sz w:val="20"/>
                <w:lang w:val="nb-NO"/>
              </w:rPr>
              <w:t>e.</w:t>
            </w:r>
          </w:p>
        </w:tc>
      </w:tr>
      <w:tr w:rsidR="007C3DBA" w:rsidRPr="001A65CE" w14:paraId="442F77B7" w14:textId="77777777" w:rsidTr="00D37842">
        <w:tc>
          <w:tcPr>
            <w:tcW w:w="93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B06EF6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499DC230" w14:textId="77777777" w:rsidR="00FE4664" w:rsidRPr="00C70A7C" w:rsidRDefault="00FE4664" w:rsidP="00D37842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7C3DBA" w:rsidRPr="00D64844" w14:paraId="4FB9BE69" w14:textId="77777777" w:rsidTr="00D64844">
        <w:tc>
          <w:tcPr>
            <w:tcW w:w="9356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14:paraId="6C107DDF" w14:textId="77777777" w:rsidR="007C3DBA" w:rsidRPr="00C70A7C" w:rsidRDefault="007C3DBA" w:rsidP="00D37842">
            <w:pPr>
              <w:spacing w:before="120"/>
              <w:rPr>
                <w:rFonts w:ascii="Arial" w:hAnsi="Arial" w:cs="Arial"/>
                <w:color w:val="000000"/>
                <w:sz w:val="20"/>
                <w:lang w:val="nb-NO"/>
              </w:rPr>
            </w:pPr>
            <w:r w:rsidRPr="00C70A7C">
              <w:rPr>
                <w:rFonts w:ascii="Arial" w:hAnsi="Arial" w:cs="Arial"/>
                <w:color w:val="000000"/>
                <w:sz w:val="20"/>
                <w:lang w:val="nb-NO"/>
              </w:rPr>
              <w:t>Forslag til løsning</w:t>
            </w:r>
            <w:r>
              <w:rPr>
                <w:rFonts w:ascii="Arial" w:hAnsi="Arial" w:cs="Arial"/>
                <w:color w:val="000000"/>
                <w:sz w:val="20"/>
                <w:lang w:val="nb-NO"/>
              </w:rPr>
              <w:t xml:space="preserve">. </w:t>
            </w:r>
          </w:p>
        </w:tc>
      </w:tr>
      <w:tr w:rsidR="007C3DBA" w:rsidRPr="00C70A7C" w14:paraId="502F2DAB" w14:textId="77777777" w:rsidTr="00D37842">
        <w:tc>
          <w:tcPr>
            <w:tcW w:w="93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CA994A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2E6768E0" w14:textId="77777777" w:rsidR="007C3DBA" w:rsidRPr="00C70A7C" w:rsidRDefault="007C3DBA" w:rsidP="00D37842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3CF7E039" w14:textId="77777777" w:rsidR="007C3DBA" w:rsidRPr="00AF0D1E" w:rsidRDefault="007C3DBA" w:rsidP="007C3DBA">
      <w:pPr>
        <w:rPr>
          <w:rFonts w:ascii="Arial" w:hAnsi="Arial" w:cs="Arial"/>
          <w:sz w:val="20"/>
          <w:lang w:val="nb-NO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C3DBA" w:rsidRPr="001A65CE" w14:paraId="5459FE4B" w14:textId="77777777" w:rsidTr="00D64844">
        <w:tc>
          <w:tcPr>
            <w:tcW w:w="9356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</w:tcPr>
          <w:p w14:paraId="0C61C227" w14:textId="77777777" w:rsidR="007C3DBA" w:rsidRPr="00590B65" w:rsidRDefault="007C3DBA" w:rsidP="00D37842">
            <w:pPr>
              <w:spacing w:before="120"/>
              <w:rPr>
                <w:rFonts w:ascii="Arial" w:hAnsi="Arial" w:cs="Arial"/>
                <w:color w:val="000000"/>
                <w:sz w:val="20"/>
                <w:lang w:val="nb-NO"/>
              </w:rPr>
            </w:pPr>
            <w:r w:rsidRPr="00590B65">
              <w:rPr>
                <w:rFonts w:ascii="Arial" w:hAnsi="Arial" w:cs="Arial"/>
                <w:color w:val="000000"/>
                <w:sz w:val="20"/>
                <w:lang w:val="nb-NO"/>
              </w:rPr>
              <w:t>Vurdering fra faggruppen:</w:t>
            </w:r>
          </w:p>
          <w:p w14:paraId="1D6204AC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C70A7C">
              <w:rPr>
                <w:rFonts w:ascii="Arial" w:hAnsi="Arial" w:cs="Arial"/>
                <w:sz w:val="16"/>
                <w:szCs w:val="16"/>
                <w:lang w:val="nb-NO"/>
              </w:rPr>
              <w:t>(eks. feil eller VU-punkt)</w:t>
            </w:r>
          </w:p>
        </w:tc>
      </w:tr>
      <w:tr w:rsidR="007C3DBA" w:rsidRPr="001A65CE" w14:paraId="36955D9C" w14:textId="77777777" w:rsidTr="00D37842">
        <w:tc>
          <w:tcPr>
            <w:tcW w:w="9356" w:type="dxa"/>
            <w:tcBorders>
              <w:top w:val="nil"/>
            </w:tcBorders>
            <w:shd w:val="clear" w:color="auto" w:fill="auto"/>
          </w:tcPr>
          <w:p w14:paraId="1B7D6BD9" w14:textId="77777777" w:rsidR="007C3DBA" w:rsidRPr="00C70A7C" w:rsidRDefault="007C3DBA" w:rsidP="00D3784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</w:p>
          <w:p w14:paraId="359F2D30" w14:textId="77777777" w:rsidR="007C3DBA" w:rsidRPr="00C70A7C" w:rsidRDefault="007C3DBA" w:rsidP="00D37842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</w:tbl>
    <w:p w14:paraId="1B34F4FA" w14:textId="77777777" w:rsidR="007C3DBA" w:rsidRPr="00AF0D1E" w:rsidRDefault="007C3DBA" w:rsidP="007C3DBA">
      <w:pPr>
        <w:rPr>
          <w:lang w:val="nb-NO"/>
        </w:rPr>
      </w:pPr>
    </w:p>
    <w:p w14:paraId="59A6E35A" w14:textId="77777777" w:rsidR="00837DE7" w:rsidRPr="00CA12C1" w:rsidRDefault="00837DE7" w:rsidP="00837DE7">
      <w:pPr>
        <w:pStyle w:val="VigoTittel"/>
      </w:pPr>
    </w:p>
    <w:sectPr w:rsidR="00837DE7" w:rsidRPr="00CA12C1" w:rsidSect="006C12D5">
      <w:headerReference w:type="default" r:id="rId14"/>
      <w:footerReference w:type="default" r:id="rId15"/>
      <w:pgSz w:w="11900" w:h="16840"/>
      <w:pgMar w:top="1417" w:right="1417" w:bottom="1417" w:left="1417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C0B4" w14:textId="77777777" w:rsidR="006C12D5" w:rsidRDefault="006C12D5" w:rsidP="00650A04">
      <w:pPr>
        <w:spacing w:line="240" w:lineRule="auto"/>
      </w:pPr>
      <w:r>
        <w:separator/>
      </w:r>
    </w:p>
  </w:endnote>
  <w:endnote w:type="continuationSeparator" w:id="0">
    <w:p w14:paraId="54875252" w14:textId="77777777" w:rsidR="006C12D5" w:rsidRDefault="006C12D5" w:rsidP="00650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-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Europa-Regular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3283" w14:textId="2E271CCB" w:rsidR="00F37444" w:rsidRDefault="00173252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09F814" wp14:editId="137EEA2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pe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ktangel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boks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91683" w14:textId="04EA16A6" w:rsidR="00173252" w:rsidRDefault="001A65CE">
                            <w:pPr>
                              <w:pStyle w:val="Bunn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Forfatte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059A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Marie Skåra Graarup</w:t>
                                </w:r>
                              </w:sdtContent>
                            </w:sdt>
                            <w:r w:rsidR="0017325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kole"/>
                                <w:tag w:val="Skole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73252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[Skole]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09F814" id="Gruppe 55" o:spid="_x0000_s1026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">
              <v:rect id="Rektangel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E91683" w14:textId="04EA16A6" w:rsidR="00173252" w:rsidRDefault="00000000">
                      <w:pPr>
                        <w:pStyle w:val="Bunn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Forfatte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C059A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Marie Skåra Graarup</w:t>
                          </w:r>
                        </w:sdtContent>
                      </w:sdt>
                      <w:r w:rsidR="0017325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kole"/>
                          <w:tag w:val="Skole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173252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[Skole]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r>
      <w:tab/>
      <w:t xml:space="preserve">Sist revidert av </w:t>
    </w:r>
    <w:proofErr w:type="spellStart"/>
    <w:r w:rsidR="00CA2EF3">
      <w:t>Novari</w:t>
    </w:r>
    <w:proofErr w:type="spellEnd"/>
    <w:r>
      <w:t xml:space="preserve"> IKS i </w:t>
    </w:r>
    <w:r w:rsidR="00CA2EF3">
      <w:t>januar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84D6" w14:textId="77777777" w:rsidR="006C12D5" w:rsidRDefault="006C12D5" w:rsidP="00650A04">
      <w:pPr>
        <w:spacing w:line="240" w:lineRule="auto"/>
      </w:pPr>
      <w:r>
        <w:separator/>
      </w:r>
    </w:p>
  </w:footnote>
  <w:footnote w:type="continuationSeparator" w:id="0">
    <w:p w14:paraId="29A0A952" w14:textId="77777777" w:rsidR="006C12D5" w:rsidRDefault="006C12D5" w:rsidP="00650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A9DE" w14:textId="2D885A22" w:rsidR="00650A04" w:rsidRDefault="00CA2EF3">
    <w:pPr>
      <w:pStyle w:val="Topptekst"/>
    </w:pPr>
    <w:r w:rsidRPr="00CA12C1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47E19A4F" wp14:editId="20A3C2FE">
          <wp:simplePos x="0" y="0"/>
          <wp:positionH relativeFrom="margin">
            <wp:align>right</wp:align>
          </wp:positionH>
          <wp:positionV relativeFrom="paragraph">
            <wp:posOffset>-1228725</wp:posOffset>
          </wp:positionV>
          <wp:extent cx="1339215" cy="950016"/>
          <wp:effectExtent l="0" t="0" r="0" b="2540"/>
          <wp:wrapNone/>
          <wp:docPr id="3" name="image2.png" descr="Et bilde som inneholder tekst, Font, hvit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Et bilde som inneholder tekst, Font, hvit, Grafikk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15" cy="950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70F"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A0"/>
    <w:rsid w:val="001262A2"/>
    <w:rsid w:val="00173252"/>
    <w:rsid w:val="001A65CE"/>
    <w:rsid w:val="002A403E"/>
    <w:rsid w:val="002E1D00"/>
    <w:rsid w:val="00355620"/>
    <w:rsid w:val="00377B40"/>
    <w:rsid w:val="003C4C3F"/>
    <w:rsid w:val="00402D5E"/>
    <w:rsid w:val="00403A5C"/>
    <w:rsid w:val="004F6EC3"/>
    <w:rsid w:val="00510D34"/>
    <w:rsid w:val="00650A04"/>
    <w:rsid w:val="006C12D5"/>
    <w:rsid w:val="006D1E63"/>
    <w:rsid w:val="006F6FF0"/>
    <w:rsid w:val="00707523"/>
    <w:rsid w:val="007835D3"/>
    <w:rsid w:val="007C3DBA"/>
    <w:rsid w:val="00837DE7"/>
    <w:rsid w:val="00887B4C"/>
    <w:rsid w:val="00936AD2"/>
    <w:rsid w:val="00974146"/>
    <w:rsid w:val="00AE4D72"/>
    <w:rsid w:val="00C059A0"/>
    <w:rsid w:val="00CA2EF3"/>
    <w:rsid w:val="00CA7E57"/>
    <w:rsid w:val="00CC1B14"/>
    <w:rsid w:val="00D3370F"/>
    <w:rsid w:val="00D64844"/>
    <w:rsid w:val="00D74029"/>
    <w:rsid w:val="00F37444"/>
    <w:rsid w:val="00F94C9E"/>
    <w:rsid w:val="00FB0E93"/>
    <w:rsid w:val="00FC04E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4B0B4"/>
  <w15:chartTrackingRefBased/>
  <w15:docId w15:val="{E9A5026D-1F2E-4A07-864A-C3F30152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igo Normal"/>
    <w:qFormat/>
    <w:rsid w:val="00650A04"/>
    <w:pPr>
      <w:widowControl w:val="0"/>
      <w:autoSpaceDE w:val="0"/>
      <w:autoSpaceDN w:val="0"/>
      <w:spacing w:line="360" w:lineRule="auto"/>
    </w:pPr>
    <w:rPr>
      <w:rFonts w:ascii="Europa-Light" w:eastAsia="Times New Roman" w:hAnsi="Europa-Light" w:cs="Times New Roman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0A04"/>
    <w:pPr>
      <w:widowControl/>
      <w:tabs>
        <w:tab w:val="center" w:pos="4536"/>
        <w:tab w:val="right" w:pos="9072"/>
      </w:tabs>
      <w:autoSpaceDE/>
      <w:autoSpaceDN/>
      <w:spacing w:line="240" w:lineRule="auto"/>
    </w:pPr>
    <w:rPr>
      <w:rFonts w:asciiTheme="minorHAnsi" w:eastAsiaTheme="minorHAnsi" w:hAnsiTheme="minorHAnsi" w:cstheme="minorBidi"/>
      <w:szCs w:val="24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50A04"/>
  </w:style>
  <w:style w:type="paragraph" w:styleId="Bunntekst">
    <w:name w:val="footer"/>
    <w:basedOn w:val="Normal"/>
    <w:link w:val="BunntekstTegn"/>
    <w:uiPriority w:val="99"/>
    <w:unhideWhenUsed/>
    <w:rsid w:val="00650A04"/>
    <w:pPr>
      <w:widowControl/>
      <w:tabs>
        <w:tab w:val="center" w:pos="4536"/>
        <w:tab w:val="right" w:pos="9072"/>
      </w:tabs>
      <w:autoSpaceDE/>
      <w:autoSpaceDN/>
      <w:spacing w:line="240" w:lineRule="auto"/>
    </w:pPr>
    <w:rPr>
      <w:rFonts w:asciiTheme="minorHAnsi" w:eastAsiaTheme="minorHAnsi" w:hAnsiTheme="minorHAnsi" w:cstheme="minorBidi"/>
      <w:szCs w:val="24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50A04"/>
  </w:style>
  <w:style w:type="paragraph" w:styleId="Bobletekst">
    <w:name w:val="Balloon Text"/>
    <w:basedOn w:val="Normal"/>
    <w:link w:val="BobletekstTegn"/>
    <w:uiPriority w:val="99"/>
    <w:semiHidden/>
    <w:unhideWhenUsed/>
    <w:rsid w:val="00650A04"/>
    <w:pPr>
      <w:widowControl/>
      <w:autoSpaceDE/>
      <w:autoSpaceDN/>
      <w:spacing w:line="240" w:lineRule="auto"/>
    </w:pPr>
    <w:rPr>
      <w:rFonts w:ascii="Times New Roman" w:eastAsiaTheme="minorHAnsi" w:hAnsi="Times New Roman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0A04"/>
    <w:rPr>
      <w:rFonts w:ascii="Times New Roman" w:hAnsi="Times New Roman" w:cs="Times New Roman"/>
      <w:sz w:val="18"/>
      <w:szCs w:val="18"/>
    </w:rPr>
  </w:style>
  <w:style w:type="paragraph" w:customStyle="1" w:styleId="VigoIngress">
    <w:name w:val="Vigo Ingress"/>
    <w:basedOn w:val="Normal"/>
    <w:qFormat/>
    <w:rsid w:val="00650A04"/>
    <w:rPr>
      <w:rFonts w:ascii="Europa-Regular" w:hAnsi="Europa-Regular" w:cs="Arial"/>
      <w:szCs w:val="24"/>
      <w:lang w:val="nb-NO"/>
    </w:rPr>
  </w:style>
  <w:style w:type="paragraph" w:customStyle="1" w:styleId="VigoTittel">
    <w:name w:val="Vigo Tittel"/>
    <w:basedOn w:val="Normal"/>
    <w:qFormat/>
    <w:rsid w:val="00650A04"/>
    <w:rPr>
      <w:rFonts w:ascii="Europa-Regular" w:hAnsi="Europa-Regular" w:cs="Arial"/>
      <w:sz w:val="40"/>
      <w:szCs w:val="40"/>
      <w:lang w:val="nb-NO"/>
    </w:rPr>
  </w:style>
  <w:style w:type="paragraph" w:customStyle="1" w:styleId="VigoSitat">
    <w:name w:val="Vigo Sitat"/>
    <w:basedOn w:val="Sitat"/>
    <w:qFormat/>
    <w:rsid w:val="00650A04"/>
    <w:pPr>
      <w:jc w:val="left"/>
    </w:pPr>
    <w:rPr>
      <w:color w:val="8DC63E"/>
    </w:rPr>
  </w:style>
  <w:style w:type="paragraph" w:customStyle="1" w:styleId="VigoSignatur">
    <w:name w:val="Vigo Signatur"/>
    <w:basedOn w:val="Normal"/>
    <w:qFormat/>
    <w:rsid w:val="00650A04"/>
    <w:rPr>
      <w:rFonts w:ascii="Europa-Regular" w:hAnsi="Europa-Regular" w:cs="Arial"/>
      <w:szCs w:val="24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650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50A04"/>
    <w:rPr>
      <w:rFonts w:ascii="Europa-Light" w:eastAsia="Times New Roman" w:hAnsi="Europa-Light" w:cs="Times New Roman"/>
      <w:i/>
      <w:iCs/>
      <w:color w:val="404040" w:themeColor="text1" w:themeTint="BF"/>
      <w:szCs w:val="22"/>
      <w:lang w:val="en-US"/>
    </w:rPr>
  </w:style>
  <w:style w:type="character" w:styleId="Hyperkobling">
    <w:name w:val="Hyperlink"/>
    <w:rsid w:val="007C3D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ande@osloskolen.no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sande@osloskolen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ude.riple@vigoiks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sande@osloskolen.no" TargetMode="External"/><Relationship Id="rId4" Type="http://schemas.openxmlformats.org/officeDocument/2006/relationships/styles" Target="styles.xml"/><Relationship Id="rId9" Type="http://schemas.openxmlformats.org/officeDocument/2006/relationships/hyperlink" Target="mailto:vigo@is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Sk&#229;raGraarup\Downloads\Skjema%20for%20nye%20videreutviklings&#248;nsk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b449fa-3f85-4476-814f-7fe41b1598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7F092BD4EC340A90BA0940A72ABE5" ma:contentTypeVersion="15" ma:contentTypeDescription="Opprett et nytt dokument." ma:contentTypeScope="" ma:versionID="3891d657a867749d352d1b535d61c6ce">
  <xsd:schema xmlns:xsd="http://www.w3.org/2001/XMLSchema" xmlns:xs="http://www.w3.org/2001/XMLSchema" xmlns:p="http://schemas.microsoft.com/office/2006/metadata/properties" xmlns:ns3="57b449fa-3f85-4476-814f-7fe41b15982c" xmlns:ns4="e12461ee-4c53-4fd4-afce-f49b1ae0bdfd" targetNamespace="http://schemas.microsoft.com/office/2006/metadata/properties" ma:root="true" ma:fieldsID="360a7e7213ff0cce80b56fbc32f2c706" ns3:_="" ns4:_="">
    <xsd:import namespace="57b449fa-3f85-4476-814f-7fe41b15982c"/>
    <xsd:import namespace="e12461ee-4c53-4fd4-afce-f49b1ae0b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449fa-3f85-4476-814f-7fe41b159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461ee-4c53-4fd4-afce-f49b1ae0b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F07B9-9241-429D-BC25-51A7FC429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54CA8-12D5-4F7F-A02F-7C016B4B340B}">
  <ds:schemaRefs>
    <ds:schemaRef ds:uri="http://schemas.microsoft.com/office/2006/metadata/properties"/>
    <ds:schemaRef ds:uri="http://schemas.openxmlformats.org/package/2006/metadata/core-properties"/>
    <ds:schemaRef ds:uri="e12461ee-4c53-4fd4-afce-f49b1ae0bdfd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57b449fa-3f85-4476-814f-7fe41b15982c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759B57-47CE-469C-8686-815B9E58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449fa-3f85-4476-814f-7fe41b15982c"/>
    <ds:schemaRef ds:uri="e12461ee-4c53-4fd4-afce-f49b1ae0b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nye videreutviklingsønsker</Template>
  <TotalTime>2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Skåra Graarup</dc:creator>
  <cp:keywords/>
  <dc:description/>
  <cp:lastModifiedBy>Natalia Kovalenko-Gundersen</cp:lastModifiedBy>
  <cp:revision>2</cp:revision>
  <cp:lastPrinted>2019-05-13T06:48:00Z</cp:lastPrinted>
  <dcterms:created xsi:type="dcterms:W3CDTF">2024-01-23T15:51:00Z</dcterms:created>
  <dcterms:modified xsi:type="dcterms:W3CDTF">2024-01-23T15:51:00Z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0x0101008137F092BD4EC340A90BA0940A72ABE5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20800</vt:r8>
  </property>
  <property fmtid="{D5CDD505-2E9C-101B-9397-08002B2CF9AE}" pid="9" name="MediaServiceImageTags">
    <vt:lpwstr/>
  </property>
</Properties>
</file>